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25" w:rsidRPr="00774AE6" w:rsidRDefault="008F3925" w:rsidP="008F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AE6">
        <w:rPr>
          <w:rFonts w:ascii="Times New Roman" w:hAnsi="Times New Roman" w:cs="Times New Roman"/>
          <w:b/>
          <w:bCs/>
          <w:sz w:val="24"/>
          <w:szCs w:val="24"/>
        </w:rPr>
        <w:t>ХУДОЖЕСТВЕННАЯ ЛИТЕРАТУРА</w:t>
      </w:r>
    </w:p>
    <w:p w:rsidR="008F3925" w:rsidRPr="00774AE6" w:rsidRDefault="008F3925" w:rsidP="008F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4AE6">
        <w:rPr>
          <w:rFonts w:ascii="Times New Roman" w:hAnsi="Times New Roman" w:cs="Times New Roman"/>
          <w:bCs/>
          <w:sz w:val="24"/>
          <w:szCs w:val="24"/>
        </w:rPr>
        <w:t>НОВЫЕ ПОСТУПЛЕНИЯ</w:t>
      </w:r>
    </w:p>
    <w:p w:rsidR="008F3925" w:rsidRPr="00774AE6" w:rsidRDefault="008F3925" w:rsidP="008F3925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4AE6">
        <w:rPr>
          <w:rFonts w:ascii="Times New Roman" w:hAnsi="Times New Roman" w:cs="Times New Roman"/>
          <w:bCs/>
          <w:sz w:val="24"/>
          <w:szCs w:val="24"/>
        </w:rPr>
        <w:t>МАРТ</w:t>
      </w:r>
    </w:p>
    <w:p w:rsidR="008F3925" w:rsidRPr="00774AE6" w:rsidRDefault="008F3925" w:rsidP="008F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4AE6">
        <w:rPr>
          <w:rFonts w:ascii="Times New Roman" w:hAnsi="Times New Roman" w:cs="Times New Roman"/>
          <w:bCs/>
          <w:sz w:val="24"/>
          <w:szCs w:val="24"/>
        </w:rPr>
        <w:t>2018</w:t>
      </w:r>
    </w:p>
    <w:p w:rsidR="00984C41" w:rsidRPr="00774AE6" w:rsidRDefault="00984C41" w:rsidP="008F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33E5C" w:rsidRPr="00774AE6" w:rsidRDefault="00984C41" w:rsidP="00774AE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4AE6">
        <w:rPr>
          <w:rFonts w:ascii="Times New Roman" w:hAnsi="Times New Roman" w:cs="Times New Roman"/>
          <w:bCs/>
          <w:sz w:val="24"/>
          <w:szCs w:val="24"/>
        </w:rPr>
        <w:t>ОГЛАВЛЕНИЕ</w:t>
      </w:r>
    </w:p>
    <w:p w:rsidR="0050152B" w:rsidRDefault="0050152B" w:rsidP="006508EC">
      <w:pPr>
        <w:pStyle w:val="11"/>
        <w:tabs>
          <w:tab w:val="right" w:leader="dot" w:pos="10456"/>
        </w:tabs>
        <w:spacing w:after="0"/>
        <w:rPr>
          <w:noProof/>
        </w:rPr>
      </w:pP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 TOC \o "1-1" \h \z \u </w:instrText>
      </w:r>
      <w:r>
        <w:rPr>
          <w:rFonts w:ascii="Times New Roman" w:hAnsi="Times New Roman" w:cs="Times New Roman"/>
          <w:bCs/>
        </w:rPr>
        <w:fldChar w:fldCharType="separate"/>
      </w:r>
      <w:hyperlink w:anchor="_Toc509829923" w:history="1">
        <w:r w:rsidRPr="00675AAD">
          <w:rPr>
            <w:rStyle w:val="a3"/>
            <w:rFonts w:ascii="Times New Roman" w:hAnsi="Times New Roman" w:cs="Times New Roman"/>
            <w:noProof/>
          </w:rPr>
          <w:t>СОВРЕМЕННАЯ 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_Toc509829923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23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0152B" w:rsidRDefault="006B723E" w:rsidP="006508EC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09829924" w:history="1">
        <w:r w:rsidR="0050152B" w:rsidRPr="00675AAD">
          <w:rPr>
            <w:rStyle w:val="a3"/>
            <w:rFonts w:ascii="Times New Roman" w:hAnsi="Times New Roman" w:cs="Times New Roman"/>
            <w:noProof/>
          </w:rPr>
          <w:t>ЛИТЕРАТУРА ЕВРОПЕСКИХ СТРАН</w:t>
        </w:r>
        <w:r w:rsidR="0050152B">
          <w:rPr>
            <w:noProof/>
            <w:webHidden/>
          </w:rPr>
          <w:tab/>
        </w:r>
        <w:r w:rsidR="0050152B">
          <w:rPr>
            <w:noProof/>
            <w:webHidden/>
          </w:rPr>
          <w:fldChar w:fldCharType="begin"/>
        </w:r>
        <w:r w:rsidR="0050152B">
          <w:rPr>
            <w:noProof/>
            <w:webHidden/>
          </w:rPr>
          <w:instrText xml:space="preserve"> PAGEREF _Toc509829924 \h </w:instrText>
        </w:r>
        <w:r w:rsidR="0050152B">
          <w:rPr>
            <w:noProof/>
            <w:webHidden/>
          </w:rPr>
        </w:r>
        <w:r w:rsidR="0050152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0152B">
          <w:rPr>
            <w:noProof/>
            <w:webHidden/>
          </w:rPr>
          <w:fldChar w:fldCharType="end"/>
        </w:r>
      </w:hyperlink>
    </w:p>
    <w:p w:rsidR="0050152B" w:rsidRDefault="006B723E" w:rsidP="006508EC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09829925" w:history="1">
        <w:r w:rsidR="0050152B" w:rsidRPr="00675AAD">
          <w:rPr>
            <w:rStyle w:val="a3"/>
            <w:rFonts w:ascii="Times New Roman" w:hAnsi="Times New Roman" w:cs="Times New Roman"/>
            <w:noProof/>
          </w:rPr>
          <w:t>ЛИТЕРАТУРА АМЕРИКИ</w:t>
        </w:r>
        <w:r w:rsidR="0050152B">
          <w:rPr>
            <w:noProof/>
            <w:webHidden/>
          </w:rPr>
          <w:tab/>
        </w:r>
        <w:r w:rsidR="0050152B">
          <w:rPr>
            <w:noProof/>
            <w:webHidden/>
          </w:rPr>
          <w:fldChar w:fldCharType="begin"/>
        </w:r>
        <w:r w:rsidR="0050152B">
          <w:rPr>
            <w:noProof/>
            <w:webHidden/>
          </w:rPr>
          <w:instrText xml:space="preserve"> PAGEREF _Toc509829925 \h </w:instrText>
        </w:r>
        <w:r w:rsidR="0050152B">
          <w:rPr>
            <w:noProof/>
            <w:webHidden/>
          </w:rPr>
        </w:r>
        <w:r w:rsidR="0050152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50152B">
          <w:rPr>
            <w:noProof/>
            <w:webHidden/>
          </w:rPr>
          <w:fldChar w:fldCharType="end"/>
        </w:r>
      </w:hyperlink>
    </w:p>
    <w:p w:rsidR="0050152B" w:rsidRDefault="006B723E" w:rsidP="006508EC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09829926" w:history="1">
        <w:r w:rsidR="0050152B" w:rsidRPr="00675AAD">
          <w:rPr>
            <w:rStyle w:val="a3"/>
            <w:rFonts w:ascii="Times New Roman" w:hAnsi="Times New Roman" w:cs="Times New Roman"/>
            <w:noProof/>
          </w:rPr>
          <w:t>ЛИТЕРАТУРА АВСТРАЛИИ</w:t>
        </w:r>
        <w:r w:rsidR="0050152B">
          <w:rPr>
            <w:noProof/>
            <w:webHidden/>
          </w:rPr>
          <w:tab/>
        </w:r>
        <w:r w:rsidR="0050152B">
          <w:rPr>
            <w:noProof/>
            <w:webHidden/>
          </w:rPr>
          <w:fldChar w:fldCharType="begin"/>
        </w:r>
        <w:r w:rsidR="0050152B">
          <w:rPr>
            <w:noProof/>
            <w:webHidden/>
          </w:rPr>
          <w:instrText xml:space="preserve"> PAGEREF _Toc509829926 \h </w:instrText>
        </w:r>
        <w:r w:rsidR="0050152B">
          <w:rPr>
            <w:noProof/>
            <w:webHidden/>
          </w:rPr>
        </w:r>
        <w:r w:rsidR="0050152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0152B">
          <w:rPr>
            <w:noProof/>
            <w:webHidden/>
          </w:rPr>
          <w:fldChar w:fldCharType="end"/>
        </w:r>
      </w:hyperlink>
    </w:p>
    <w:p w:rsidR="00633E5C" w:rsidRPr="00774AE6" w:rsidRDefault="0050152B" w:rsidP="006508EC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</w:rPr>
        <w:fldChar w:fldCharType="end"/>
      </w:r>
      <w:bookmarkStart w:id="1" w:name="_Toc509829923"/>
      <w:r w:rsidR="00633E5C" w:rsidRPr="00774AE6">
        <w:rPr>
          <w:rFonts w:ascii="Times New Roman" w:hAnsi="Times New Roman" w:cs="Times New Roman"/>
          <w:b w:val="0"/>
          <w:color w:val="auto"/>
          <w:sz w:val="24"/>
          <w:szCs w:val="24"/>
        </w:rPr>
        <w:t>СОВРЕМЕННАЯ РУССКАЯ ЛИТЕРАТУРА</w:t>
      </w:r>
      <w:bookmarkEnd w:id="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04"/>
      </w:tblGrid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58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Кожевников, Вадим Михайлович.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(1909-1984). </w:t>
            </w:r>
          </w:p>
          <w:p w:rsidR="00A369E2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Щит и меч / Вадим Кожевников.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2017. - 955, [2] с.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70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Корчевский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Юрий Григорьевич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 ; 1951-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Медаль для разведчика "За отвагу" / Юрий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Корчевский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Яуза, 2017. - 348, [2] с. - (Боевая фантастика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Корчевского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Б8(1), Б9(1),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95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Кучерская, Майя Александровна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литературовед ; 1970-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 была совсем другой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одиннадцать городских историй / Майя Кучерская.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2017. - 350, [1] с.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Б9(1), Б10(1), Б3(1).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Литвинова, Анна Витальевна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 ; 1971- ). </w:t>
            </w:r>
          </w:p>
          <w:p w:rsidR="006508E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Успеть изменить до рассвета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Анна и Сергей Литвиновы.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- 344, [3]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(Знаменитый тандем российского детектива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сер.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С. Груздева). </w:t>
            </w:r>
            <w:proofErr w:type="gramEnd"/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Маринина, Александра Борисовна (российская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автор детективов ; 1957-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Цена вопроса : [роман в 2 т.] / Александра Маринина.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Э. - 2017.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(А. Маринина.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Больше чем детектив)</w:t>
            </w:r>
            <w:proofErr w:type="gramEnd"/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1</w:t>
            </w:r>
            <w:r>
              <w:rPr>
                <w:rFonts w:ascii="Arial CYR" w:hAnsi="Arial CYR" w:cs="Arial CYR"/>
                <w:sz w:val="20"/>
                <w:szCs w:val="20"/>
              </w:rPr>
              <w:t>. - 2017. - 348, [2] с.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 Б1(1), Б2(1), Б3(1), Б4(1), Б6(1), Б7(1).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Маринина, Александра Борисовна (российская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автор детективов ; 1957-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Цена вопроса : [роман в 2 т.] / Александра Маринина.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Э. - 2017.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(А. Маринина.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Больше чем детектив)</w:t>
            </w:r>
            <w:proofErr w:type="gramEnd"/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2</w:t>
            </w:r>
            <w:r>
              <w:rPr>
                <w:rFonts w:ascii="Arial CYR" w:hAnsi="Arial CYR" w:cs="Arial CYR"/>
                <w:sz w:val="20"/>
                <w:szCs w:val="20"/>
              </w:rPr>
              <w:t>. - 2017. - 348, [2] с.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 Б1(1), Б2(1), Б3(1), Б4(1), Б6(1), Б7(1).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Март, Лара.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Когда люди лают - собаки улыбаются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Лара Март.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ИТРК, 2017. </w:t>
            </w:r>
            <w:r w:rsidR="006508EC">
              <w:rPr>
                <w:rFonts w:ascii="Arial CYR" w:hAnsi="Arial CYR" w:cs="Arial CYR"/>
                <w:sz w:val="20"/>
                <w:szCs w:val="20"/>
              </w:rPr>
              <w:t>–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237</w:t>
            </w:r>
            <w:r w:rsidR="006508E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Мартова, Людмила.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Коктебеле никто не торопится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Людмила Мартова.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- 314, [1] с. - (Желание женщины.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Детективные романы Л. Мартовой).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Другие кн. авт.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сер.: с. 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Б6(1), Б7(1), Б8(1), Б3(1).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38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Машкова, Диана Владимировна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1977-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Чужие дети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Диана Машкова.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- 350 с.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Б5(1), Б6(1), Б8(1), Б9(1),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1959-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Его женщина / Мария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- 378, [1] с. - (За чужими окнами). Экземпляры: всего:12 -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 Б1(1), Б2(1), Б4(1), Б6(1), Б7(1), Б3(1).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64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Миронина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Наталия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Ошибка дамы с собачкой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Наталия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- 313,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(Счастливый билет.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Мирониной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авт.: с. 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Б6(1), Б9(1).</w:t>
            </w:r>
          </w:p>
          <w:p w:rsidR="00774AE6" w:rsidRDefault="00774AE6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74AE6" w:rsidRDefault="00774AE6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Михалкова, Елена Ивановна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Закрой дверь за совой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Елена Михалкова.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2017. - 382, [1] с. - (Новый настоящий детектив Елены Михалковой).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Б6(1), Б8(1), Б9(1), Б3(1).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77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Монастырская, Анастасия Анатольевна.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Робинзон по пятницам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Анастасия Монастырская.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- 286, [1] с.; 21 см. - (Любимый детектив)  2000 экз.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Б8(1), Б9(1).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77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Монастырская, Анастасия Анатольевна.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Фарш Мендельсона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Анастасия Монастырская.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- 286, [1] с. - (Любимый детектив)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Б7(1), Б8(1), Б9(1).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14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Набоков, Владимир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и американский писатель ; 1899-1977).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Машенька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Подвиг : [романы] / Владимир Набоков ; [предисл. авт. к амер. изд. в пер.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Барабтарло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Набоковой].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2017. - 346, [6] с.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Б9(1).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О-31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Овечкин, Эдуард Анатольевич.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Акулы из стали. Аврал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рассказов] / Эдуард Овечкин.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2017. - 380, [2] с. : ил. - (Легенда русского Интернета)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Б7(1), Б8(1), Б9(1).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О-77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Островская, Екатерина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Два раза в одну реку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Екатерина Островская.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- 313, [2] с. - (Татьяна Устинова рекомендует)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Б7(1), Б9(1),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О-77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Островская, Екатерина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Демоны прошлой жизни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Екатерина Островская.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- 314, [1] с. - (Татьяна Устинова рекомендует)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Б8(1), Б9(1).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О-92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Охлобыстин, Иван Иванович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ктер ; сценарист ; 1966- ). </w:t>
            </w:r>
          </w:p>
          <w:p w:rsidR="00A369E2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Магнификус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II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фэнтези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-роман / Иван Охлобыстин.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- 702 с.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Пелевин, Виктор Олегович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1962-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iPhuck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 / Виктор Пелевин.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- 412, [2] с. - (Единственный и неповторимый.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Виктор Пелевин)</w:t>
            </w:r>
            <w:proofErr w:type="gramEnd"/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30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Петров, Владислав Валентинович.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Царский поцелуй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в новеллах / Владислав Петров.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Ломоносовъ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- 267, [2] с.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Герои романа - русские литераторы. Время действия - золотой век русского дворянства. Место действия - царские покои и поэтические собрания, игорные дома и великосветские гостиные, тюремные застенки и экипажи, едущие по русским дорогам. Автор ведет читателя по грани реальности и фантасмагории, удивляя поворотами сюжета, но сохраняя любовь к деталям и не пренебрегая документами эпохи.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30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Петрова, Ася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переводчица ; 1988-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Три жизни врозь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наивный роман / Ася Петрова.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БММ, 2017. - 254 с. - (На платформе t8)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Поволяев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Валерий Дмитриевич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1940-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Три дочери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Валерий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Поволяев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- 286, [1] с. - (Русская проза)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Б7(1), Б9(1).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54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Поляков, Юрий Михайлович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1954-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Фантомные были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Юрий Поляков.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- 541, [3] с. - (Любовь в эпоху перемен). - Др. кн. авт.: с. 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774AE6" w:rsidRDefault="00774AE6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58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Попов, Валерий Георгиевич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оветский и российский писатель ; 1939-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Жизнь в эпоху перемен (1917- 2017) / В. Г. Попов.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Страта, 2017. - 157 с. - (100 лет великой русской революции). - (Библиотека Дома писателей)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Б9(1), Б3(1).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Посняков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Андрей Анатольевич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1967-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Кремль 2222. Бутово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Андрей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Посняков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- 318 с. - (Кремль)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Посняков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Андрей Анатольевич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1967-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Кремль 2222. Марьина Роща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Андрей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Посняков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- 316, [1] с. - (Кремль)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Прах, Вячеслав.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Кофейня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[повесть, рассказы] / Вячеслав Прах.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- 285, [2] с.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Прах, Вячеслав.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Кофейня на берегу океана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Вячеслав Прах.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Москва : Жанровая литература, 2017. - 281, [2] с. - (Легенда русского Интернета)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Романова, Галина Владимировна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Пленная птица счастья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Галина Романова.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- 313, [2] с. - (Детективная мелодрама.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Книги Г. Романовой).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авт.: с. 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14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Садловская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Бумажная роза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рассказов] / Мария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Садловская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- 249, [2] с. - (Линия жизни)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24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Свечин, Николай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краевед ; 1959-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Банда Кольки-куна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происшествия из службы сыщика Алексея Лыкова и его друзей / Николай Свечин ; [ил.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Екатерины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Асадчевой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- 412, [3]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Исторический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детективъ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Николая Свечина и Валерия Введенского)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Семенова, Мария Васильевна (российская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1958-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Аратта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Мария Семенова, Анна Гурова.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Азбука;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Азбука-Аттикус. - 2017. - (Миры Марии Семеновой)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Великая Охота. - 2017. - 380, [1] с. - Др. кн. М. Семеновой: с. 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Солженицын, Александр Исаевич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1918-2008).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Архипелаг ГУЛАГ / Александр Солженицын.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- 1279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(Русская литература.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Большие книги)</w:t>
            </w:r>
            <w:proofErr w:type="gramEnd"/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Александр Исаевич Солженицын - русский писатель, публицист, общественный деятель, лауреат Нобелевской премии по литературе ("За нравственную силу, с которой он продолжил традиции великой русской литературы", 1970), лауреат Государственной премии Российской Федерации за выдающиеся достижения в области гуманитарной деятельности (2006), академик Российской академии наук. "Архипелаг Гулаг" - документально-художественная эпопея о репрессиях в годы советской власти.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Таланова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Галина Борисовна.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Светлячки на ветру / Галина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Таланова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2017. - 413, [2] с. - (Лучшие романы о любви)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51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Токарева, Виктория Самойловна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оветская и российская писательница ; 1937-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Дома стоят дольше, чем люди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повести, рассказы и очерки / Виктория Токарева.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- 252, [2] с. - Др. кн. авт.: с. 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Б9(1).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74AE6" w:rsidRDefault="00774AE6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74AE6" w:rsidRDefault="00774AE6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73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Тронина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Татьяна Михайловна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Страсти по Адели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Татьяна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Тронина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- 314, [1] с. - (Дочери Евы.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Трониной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авт.: с. 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Б7(1),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82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Фрай, Макс.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(коллективный псевдоним писателей-фантастов).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Отдай мое сердце / Макс Фрай.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- 415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(Сновидения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Ехо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82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Хорсун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Максим Дмитриевич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 ; 1980- 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Кремль 2222. Одинцово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Хорсун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- 351 с. - (Кремль). - (Проект Дмитрия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Силлова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Ч-50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Чертанов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Максим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севдоним российской писательницы).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[плутовской роман] /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Чертанов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Дмитрий Быков.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Пальмира, 2017. - 499, [1] с.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95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Шукшин, Василий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Макарович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советский писатель ; кинорежиссер ; 1929-1974).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Калина красная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[повести : рассказы] / Василий Шукшин.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2017. - 845, [1] c/. - (Русская литература.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Большие книги)</w:t>
            </w:r>
            <w:proofErr w:type="gramEnd"/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Б8(1), Б10(1).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E5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95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Шульженко, Инна.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3E5C" w:rsidRDefault="00633E5C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Вечность во временное пользование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Инна Шульженко.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Лайвбук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- 620, [2] с. - (Интеллектуальный роман)</w:t>
            </w:r>
          </w:p>
          <w:p w:rsidR="00633E5C" w:rsidRDefault="00633E5C" w:rsidP="0063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Б9(1).</w:t>
            </w:r>
          </w:p>
        </w:tc>
      </w:tr>
    </w:tbl>
    <w:p w:rsidR="00424358" w:rsidRPr="00774AE6" w:rsidRDefault="00424358" w:rsidP="006508EC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_Toc509829924"/>
      <w:r w:rsidRPr="00774AE6"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ЛИТЕРАТУРА ЕВРОПЕ</w:t>
      </w:r>
      <w:r w:rsidR="00774AE6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774AE6">
        <w:rPr>
          <w:rFonts w:ascii="Times New Roman" w:hAnsi="Times New Roman" w:cs="Times New Roman"/>
          <w:b w:val="0"/>
          <w:color w:val="auto"/>
          <w:sz w:val="24"/>
          <w:szCs w:val="24"/>
        </w:rPr>
        <w:t>СКИХ СТРАН</w:t>
      </w:r>
      <w:bookmarkEnd w:id="2"/>
    </w:p>
    <w:tbl>
      <w:tblPr>
        <w:tblW w:w="1068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83"/>
      </w:tblGrid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67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Корнуэлл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Бернард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1944-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Горящая земля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Бернард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Корнуэлл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Овчинниковой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2017. - 444,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Исторический роман).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(Саксонские хроники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цикл ; кн. 5). - Др. кн. авт.: с. 2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Б10(1), Б7(1).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Кристенсен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Моника.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Голландская могила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Hollendergraven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Моника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Кристенсен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норв. Анастасии Наумовой, Олеси Нонки].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Паулсен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- 422,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карты. - (Арктический криминальный роман)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Кристенсен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Моника.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Убийца из прошлого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Operasjon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fritham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Моника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Кристенсен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норв. Светланы Высоцкой].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Паулсен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- 397, [2] с. - (Арктический криминальный роман)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Б7(1),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Кристенсен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Моника.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Угольная крошка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Kullunge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Моника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Кристенсен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норв. Анастасии Комковой].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Паулсен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- 377, [5]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карты. - (Арктический криминальный роман)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Б2(1).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83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Крофтс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Фримен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Уиллс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Смертельный груз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Ф. У.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Крофтс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Моничева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- 381, [2] с. - (Чай, кофе и убийства)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Б8(1), Б9(1), Б2(1), Б7(1).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98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Кэмпбелл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Рэмси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Усмешка тьмы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Рэмси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Кэмпбелл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Григория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Шокина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- 572, [1] с. - (Мастера ужасов)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59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Линдквист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Юн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Айвиде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(шведский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1968-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Впусти меня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rãtte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Йон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Айвиде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Линдквист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со швед.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Н. Банке].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2017. - 509, [1] с. - (Азбука-классика)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Б9(1).</w:t>
            </w:r>
          </w:p>
          <w:p w:rsidR="00774AE6" w:rsidRDefault="00774AE6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74AE6" w:rsidRDefault="00774AE6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91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Льюис, Бет.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Волчья тропа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Wolf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Road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Бет Льюис ; [пер. с англ. Е. Галицкой].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- 414,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ever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17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Макьюэн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Иэн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1948-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скорлупе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Nutshell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Иэн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Макьюэн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В. Голышева].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- 251, [1] с. - (Интеллектуальный бестселлер).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28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Марсонс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Анжела.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Кровные узы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Анжела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Марсонс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С. Петухова].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- 380, [1] с. - (Детектив 2.0: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Мировой уровень)</w:t>
            </w:r>
            <w:proofErr w:type="gramEnd"/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Б7(1), Б8(1),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67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Митчелл, Дэвид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1969-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Тысяча осеней Якоба де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Зута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thousand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autumns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Jacob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Zoet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Дэвид Митчелл ; [пер. с англ., примеч. М. Д. Лахути].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- 638 с. - (Большой роман). -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Примеч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: с. 613-638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Б8(1).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55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Несбе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(норвежский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1960-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Жажда : [роман] /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Ю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Несбе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норв. Екатерины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Лавринайтис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- 508,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мирового детектива)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Б3(1), Б7(1), Б8(1),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55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Несбе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(норвежский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1960-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Призрак : [роман] /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Ю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Несбё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норв.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Лавринайтис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2017. - 508, [4]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мирового детектива)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95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Нэвилл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Адам.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Ритуал / Адам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Нэвилл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c англ.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Локтионова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- 447, [1] с. - (Мастера ужасов).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Ritual</w:t>
            </w:r>
            <w:proofErr w:type="spellEnd"/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О-82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Отисье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Изабель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 вдруг никого не стало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Soudain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seuls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Изабель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Отисье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А. Васильковой].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2017. - 222, [1] с.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Б8(1),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Пинборо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Сара.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ее глазах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Сара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Пинборо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И. Тетериной].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- 412, [2] с. - (Азбука-бестселлер)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Проуз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Аманда.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День красных маков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Аманда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Проуз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С. Смирновой].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- 410, [2] с. - (О лучшем чувстве на земле)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Б7(1), Б8(1), Б9(1), Б10(1).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34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Резерфорд, Эдвард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1948-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Дублин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rebels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Ireland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Эдвард Резерфорд ; [пер. с англ. Татьяны Голубевой].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- 829, [1] с. - (Нью-Йорк Таймс бестселлер).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25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Свотмен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Клэр.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Прежде чем ты уйдешь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Before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go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Клэр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Свотмен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Ольги Александровой].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- 380, [1] с.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Б9(1), Б10(1).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36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Сильвер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Эми.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(1972-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Воссоединение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Эми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Сильвер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Н. А. Кудашевой].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- 351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MustRead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Прочесть всем!)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Б8(1), Б9(1), Б10(1).</w:t>
            </w:r>
          </w:p>
          <w:p w:rsidR="00A369E2" w:rsidRDefault="00A369E2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74AE6" w:rsidRDefault="00774AE6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81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Стокер,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Брэм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рландский писатель ; 1847-1912).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Малое собрание сочинений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Брэм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Стокер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англ.: С. Антонов [и др.].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- 573, [2] с.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Наряду со знаменитый романом "Дракула" в настоящее издание включен сборник рассказов "Гость Дракулы" и другие странные истории" (1914). Впервые опубликованный после смерти писателя, он оригинально развивает мистические мотивы его главной книги.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40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Тилье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Франк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1973-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Комната мертвых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Chambre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morts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Франк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Тилье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Источниковой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- 348, [4] с.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40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Тилье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Франк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1973-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Синдром 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Франк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Тилье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М. Сашиной].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- 445,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мирового детектива)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Б7(1), Б8(1),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71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Троллоп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Энтони.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(1815-1882).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Домик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Оллингтоне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small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house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Allington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[перевод с английского] / Энтони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Троллоп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2017. - 734, [1] с. - (В поисках утраченного времени)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60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Унсет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Сигрид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(1882-1949).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Кристин, дочь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Лавранса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Сигрид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Унсет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норв. Л. Ю. Брауде [и др.].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- 1115, [3] с. - (Большие книги)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97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Уэбб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Кэтрин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1977-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Девушка из Англии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english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girl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Кэтрин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Уэбб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Михаила Тарасова].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– 507 с.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Б8(1).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97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Уэйр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Рут.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Девушка из каюты </w:t>
            </w:r>
            <w:r>
              <w:rPr>
                <w:rFonts w:ascii="Arial" w:hAnsi="Arial" w:cs="Arial"/>
                <w:sz w:val="20"/>
                <w:szCs w:val="20"/>
              </w:rPr>
              <w:t>№ 10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роман] / Рут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Уэйр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Стрепетовой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- 350, [1] с. - (Психологический триллер). - (Детектив: новый уровень).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woman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cabin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Ruth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Б7(1).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98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Уэллс, Герберт Джордж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1866-1946).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Человек-невидимка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Вейса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 ; Чудесное посещение : [романы] / [пер. с англ.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Вольпин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 ; Герберт Уэллс.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- 351, [1] с. - (Зарубежная классика)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15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Фажарди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Фредерик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писатель, сценарист ; 1947-2008).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Похититель Ветра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Фредерик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Фажарди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М. В. Липки].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- 573, [3]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 отд.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(Всемирная история в романах)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Б9(1), Б10(1).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43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Фернэ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Алиса.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Ищите женщину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Cherchez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femme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Алиса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Фернэ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[сокр. пер. с фр. И. Мельниковой].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2017. - 510, [1] с.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Б7(1), Б8(1),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84(4Ита)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43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Ферранте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Элена (итальянская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1943-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Те, кто уходит, и те, кто остается : моя гениальная подруга / Элена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Ферранте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Синдбад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- 2016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3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Молодость / [пер. с итал.: О. Ткаченко]. - 2017. - 443, [1] с. - (Неаполитанский квартет)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77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Фонкинос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Давид.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Тайна Анри Пика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myst</w:t>
            </w:r>
            <w:r>
              <w:rPr>
                <w:rFonts w:ascii="Arial" w:hAnsi="Arial" w:cs="Arial"/>
                <w:sz w:val="20"/>
                <w:szCs w:val="20"/>
              </w:rPr>
              <w:t>ère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роман] / Давид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Фонкинос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Ирины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- 317, [1] с. - (Азбука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Premium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21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Харрис, Роберт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1957-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Офицер и шпион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officer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spy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Роберт Харрис ; [пер. с англ. Г. Крылова].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- 478,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мирового детектива)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Б6(1), Б8(1), Б9(1).</w:t>
            </w: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39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Херли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Эндрю Майкл.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Лоуни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Loney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Эндрю Майкл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Херли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Г. Богдановой].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2017. - 382, [1] с.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Атмосферный, леденящий кровь, мистический роман начинающего английского писателя. Книга, мгновенно ставшая бестселлером, по праву была названа "живой классикой готики" и получила одобрение самого Стивена Кинга.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Лоуни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странное пустое место, расположенное на побережье Англии. Отправляясь вместе со своей семьей в паломничество к здешней святыне, пятнадцатилетний подросток даже не подозревал, с чем ему предстоит столкнуться в этом жутком, унылом краю. Пугающие чучела, ужасные ритуалы, необычное поведение местных жителей, скрывающих страшную тайну, внезапный оползень и обнаруженный труп младенца, выпавший из старого дома у подножия скал...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52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Хиткот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Элизабет.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ловушке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Undertow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Элизабет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Хиткот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Анваера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- 351 с. - (Психологический триллер).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Б7(1), Б8(1), Б9(1).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4358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Ч-15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Чайлд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Лорен.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иллюстратор ; 1965- ). </w:t>
            </w:r>
          </w:p>
          <w:p w:rsidR="00424358" w:rsidRDefault="00424358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Руби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Редфорт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Почувствуй опасность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Ruby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Redfort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Catch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death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Лорен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Чайлд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М. В. Авдониной].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Freedom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- 479 с. - (Гениальная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уби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Редфорд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Девушка-агент)</w:t>
            </w:r>
          </w:p>
          <w:p w:rsidR="00424358" w:rsidRDefault="00424358" w:rsidP="00424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Б9(1), Б10(1).</w:t>
            </w:r>
          </w:p>
        </w:tc>
      </w:tr>
    </w:tbl>
    <w:p w:rsidR="000A563E" w:rsidRPr="00774AE6" w:rsidRDefault="0046502D" w:rsidP="006508EC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_Toc509829925"/>
      <w:r w:rsidRPr="00774AE6"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ЛИТЕРАТУРА АМЕРИКИ</w:t>
      </w:r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65"/>
      </w:tblGrid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Темная Башня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[из цикла "Темная Башня" : роман] / Стивен Кинг ; [пер. с англ. В. А.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- 811, [5] с. - (Темная Башня-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NEO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98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Кэнфилд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Куриный бульон для души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Chicken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soup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soul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101 рождественская история / Джек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Кэнфилд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Марк Виктор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Хансен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&amp; Эми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Ньюмарк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Кваши и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Мамедьярова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2018. - 390 с. - (Куриный бульон для души)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Б8(1), Б10(1), Б9(1).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Литтл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Бентли.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1960-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Наследие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His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father's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Бентли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Литтл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Н. Холмогоровой].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- 348, [3]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(Стивен Кинг поражен...)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76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Лондон, Джек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1876-1916).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Мятеж на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Эльсиноре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 : рассказы] / Джек Лондон ; [пер. с англ.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Шишмаревой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- 413,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(Сто великих романов)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Б7(1), Б9(1).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78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Лорен, Кристина.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Прекрасный игрок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Beautiful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Player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Кристина Лорен ; [пер. с англ. Юлии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Зонис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- 350, [2] с. - (Прекрасный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подонок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84(7Coe)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78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Лорен, Кристина.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Прекрасный подонок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Beautiful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bastard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Кристина Лорен ; [пер. с англ. Юлии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Зонис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- 316, [1] с. - (Прекрасный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подонок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(Страсть.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Дерзость.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Любовь)</w:t>
            </w:r>
            <w:proofErr w:type="gramEnd"/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</w:t>
            </w:r>
            <w:r w:rsidR="00970EA7">
              <w:rPr>
                <w:rFonts w:ascii="Arial CYR" w:hAnsi="Arial CYR" w:cs="Arial CYR"/>
                <w:sz w:val="20"/>
                <w:szCs w:val="20"/>
              </w:rPr>
              <w:t xml:space="preserve"> всего:4 - Б8(1), Б</w:t>
            </w:r>
            <w:proofErr w:type="gramStart"/>
            <w:r w:rsidR="00970EA7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 w:rsidR="00970EA7"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 w:rsidR="00970EA7"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 w:rsidR="00970EA7">
              <w:rPr>
                <w:rFonts w:ascii="Arial CYR" w:hAnsi="Arial CYR" w:cs="Arial CYR"/>
                <w:sz w:val="20"/>
                <w:szCs w:val="20"/>
              </w:rPr>
              <w:t>(2).</w:t>
            </w: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14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Майер, Стефани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1973-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Химик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chemist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Стефани Майер ; [пер. с англ.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Гусаковой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- 476,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(Стефани Майер: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Возвращение)</w:t>
            </w:r>
            <w:proofErr w:type="gramEnd"/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14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Майер, Филипп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1974-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Американская ржавчина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American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rust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Филипп Майер; перевод с англ. Марии Александровой.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Phantom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- 509, [1] с.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Макнот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Джудит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1944-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Раз и навсегда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always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Джудит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Макнот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англ.: Е.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Шерра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- 446, [1] с. - (Богиня)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Б7(1), Б8(1), Б9(1).</w:t>
            </w: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25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Пендзивол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Дочери смотрителя маяка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lightkeepers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daughters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Пендзивол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Харьков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Клуб семейного досуга, 2017. - 284, [2] с.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27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Персиг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Роберт.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(1928-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0A563E" w:rsidRPr="00A44E34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Дзэн и искусство ухода за мотоциклом / Роберт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Пёрсиг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послесл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Немцова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>] = Zen and the art of motorcycle maintenance / Robert M.</w:t>
            </w:r>
            <w:proofErr w:type="gramEnd"/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>Pirsig</w:t>
            </w:r>
            <w:proofErr w:type="spellEnd"/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>роман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АСТ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2017. - 476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>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Чак</w:t>
            </w:r>
            <w:proofErr w:type="spellEnd"/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Паланик</w:t>
            </w:r>
            <w:proofErr w:type="spellEnd"/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его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бойцовский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клуб</w:t>
            </w: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>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44E3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Уникальная работа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Персига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возродившего во второй половине ХХ века жанр "философского романа-путешествия" века XVIII. В этом произведении необычно все - от имени главного героя, отсылающего читателя к литературно-философским предшественникам автора, до основополагающей темы: как совместить сугубо рационалистическую,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технологизированную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реальность нашего времени с сугубо идеалистическим творческим началом?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29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Петик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Сьюзан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Собакам вход разрешен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friendly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Сьюзан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Петик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Ю. Бугровой].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</w:t>
            </w:r>
            <w:r w:rsidR="0050152B">
              <w:rPr>
                <w:rFonts w:ascii="Arial CYR" w:hAnsi="Arial CYR" w:cs="Arial CYR"/>
                <w:sz w:val="20"/>
                <w:szCs w:val="20"/>
              </w:rPr>
              <w:t xml:space="preserve">, 2017. - 283, [2] с.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Б10(1).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73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Престон, Дуглас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писатель-фантаст ; 1956-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Потерянный город Обезьяньего бога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city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Monkey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god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документальная история / Дуглас Престон ; [пер. с англ. Г. Крылова].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- 412,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с.388-398 . -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399-409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35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Рейнхардт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Дана.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(1971-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Вернуться к тебе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things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brother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knows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Рейнхардт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Н. А. Сосновской].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2017. </w:t>
            </w:r>
            <w:r w:rsidR="0050152B">
              <w:rPr>
                <w:rFonts w:ascii="Arial CYR" w:hAnsi="Arial CYR" w:cs="Arial CYR"/>
                <w:sz w:val="20"/>
                <w:szCs w:val="20"/>
              </w:rPr>
              <w:t>– 252 с.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58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1950-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Одержимость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obsession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Нора Робертс ; [пер. с англ. Н. Б. Лебедевой].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- 411, [1] с. - (Нора Робертс.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Мега-звезда современной прозы). - (</w:t>
            </w:r>
            <w:r>
              <w:rPr>
                <w:rFonts w:ascii="Arial" w:hAnsi="Arial" w:cs="Arial"/>
                <w:sz w:val="20"/>
                <w:szCs w:val="20"/>
              </w:rPr>
              <w:t xml:space="preserve">№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bestselling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author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Б8(1), Б9(1).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Стил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Даниэла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1947-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Большая девочка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girl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Даниэла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Стил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С. Б. Володиной].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- 318, [2] с. - (Миры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Даниэлы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Стил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Даниэла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1947-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Награда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award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Даниэла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Стил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Т. А. Перцевой].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- 318, [1] с. - (Миры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Даниэлы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Б8(1), Б9(1).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Суонсон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Синтия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Книжная лавка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Синтия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Суонсон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Гаввы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- 351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(Свет в океане)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Б9(1).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14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Тайлер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Энн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1941-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Морган ускользает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Энн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Тайлер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Сергея Ильина].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2017. - 446, [1] с.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14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Тайлер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Энн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1941-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Случайный турист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accidental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tourist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Энн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Тайлер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Александра Сафронова].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2017. - 382, [1] с.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Б9(1), Б10(1).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13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Уайт, Карен.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Между прошлым и будущим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Карен Уайт ; [пер. с англ.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Бологовой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- 539, [1] с. - (Зарубежный романтический бестселлер.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Сары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Джио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Карен Уайт).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(Международный бестселлер </w:t>
            </w:r>
            <w:r>
              <w:rPr>
                <w:rFonts w:ascii="Arial" w:hAnsi="Arial" w:cs="Arial"/>
                <w:sz w:val="20"/>
                <w:szCs w:val="20"/>
              </w:rPr>
              <w:t>№ 1)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Б7(1), Б8(1), Б9(1), Б10(1).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15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Уатт,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Эрин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Бумажная принцесса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Paper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Princess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Эрин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Уатт ; [пер. с англ. Е. Прокопьевой].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- 348, [3] с. - (Бумажная принцесса)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Б4(1), Б8(1),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53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Филлипс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Жестокое царство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Fierce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kingdom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Джин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Филлипс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И. Иванченко].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- 317, [1] с. - (Азбука бестселлер)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73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Флэгг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Фэнни.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1944-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 чем весь город говорит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whole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town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talking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роман] / Фэнни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Флэгг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; [пер. с англ. Александра Сафронова].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2017. - 446, [1] с.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15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Хайнлайн, Роберт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1907-1988).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Астронавт Джонс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Время для звезд : романы / Роберт Хайнлайн ; [пер. с англ.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Пчелинцева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предисл.,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послесл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- 508, [4] с. - (Мировая фантастика)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Б10(1).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15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Хайнлайн, Роберт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1907-1988).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Чужак в стране чужой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Stranger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Strange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Land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Роберт Э. Хайнлайн ; [пер. с англ., примеч.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Пчелинцева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Питчер].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Иностранка, 2017. - 702 с. - (Большой роман)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45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Хилл, Джо.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Пожарный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Fireman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Джо Хилл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А. А. Андреева].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- 603, [3] с. - (Новинки зарубежной мистики)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563E" w:rsidTr="00774AE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Ч-42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</w:tcPr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Чемберлен, Диана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1950- ). </w:t>
            </w:r>
          </w:p>
          <w:p w:rsidR="000A563E" w:rsidRDefault="000A563E" w:rsidP="000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Ошибки прошлого, или Тайна пропавшего ребенка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Secret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Life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Ceecee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Wilkes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Диана Чемберлен ; [пер. с англ. И. Ю. Наумовой].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- 476 с. - (Роман-потрясение.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Д. Чемберлен и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Коулман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0A563E" w:rsidRDefault="000A563E" w:rsidP="0046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Б9(1).</w:t>
            </w:r>
          </w:p>
        </w:tc>
      </w:tr>
    </w:tbl>
    <w:p w:rsidR="003D566C" w:rsidRPr="0050152B" w:rsidRDefault="003D566C" w:rsidP="006508EC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4" w:name="_Toc509829926"/>
      <w:r w:rsidRPr="0050152B">
        <w:rPr>
          <w:rFonts w:ascii="Times New Roman" w:hAnsi="Times New Roman" w:cs="Times New Roman"/>
          <w:bCs w:val="0"/>
          <w:color w:val="auto"/>
        </w:rPr>
        <w:t>ЛИТЕРАТУРА АВСТРАЛИИ</w:t>
      </w:r>
      <w:bookmarkEnd w:id="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355"/>
      </w:tblGrid>
      <w:tr w:rsidR="003D566C" w:rsidTr="006508E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566C" w:rsidRDefault="003D566C" w:rsidP="00A3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66C" w:rsidRDefault="003D566C" w:rsidP="00A3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84(8Авс)</w:t>
            </w:r>
          </w:p>
          <w:p w:rsidR="003D566C" w:rsidRDefault="003D566C" w:rsidP="00A3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79</w:t>
            </w:r>
          </w:p>
          <w:p w:rsidR="003D566C" w:rsidRDefault="003D566C" w:rsidP="00A3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D566C" w:rsidRDefault="003D566C" w:rsidP="00A3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Роу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Дженнифер.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566C" w:rsidRDefault="003D566C" w:rsidP="00A3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Загадочные убийства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Дженнифер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Максимовой].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- 317, [2] с. - (Чай, кофе и убийства)</w:t>
            </w:r>
          </w:p>
          <w:p w:rsidR="003D566C" w:rsidRDefault="003D566C" w:rsidP="003D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Б4(1), Б6(1), Б7(1), Б8(1), Б3(1).</w:t>
            </w:r>
          </w:p>
        </w:tc>
      </w:tr>
    </w:tbl>
    <w:p w:rsidR="003D566C" w:rsidRDefault="003D566C" w:rsidP="003D566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D566C" w:rsidRDefault="003D566C" w:rsidP="003D566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A563E" w:rsidRDefault="000A563E"/>
    <w:sectPr w:rsidR="000A563E" w:rsidSect="00774AE6">
      <w:headerReference w:type="default" r:id="rId8"/>
      <w:pgSz w:w="11906" w:h="16838"/>
      <w:pgMar w:top="244" w:right="720" w:bottom="284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E2" w:rsidRDefault="00A369E2" w:rsidP="004D16ED">
      <w:pPr>
        <w:spacing w:after="0" w:line="240" w:lineRule="auto"/>
      </w:pPr>
      <w:r>
        <w:separator/>
      </w:r>
    </w:p>
  </w:endnote>
  <w:endnote w:type="continuationSeparator" w:id="0">
    <w:p w:rsidR="00A369E2" w:rsidRDefault="00A369E2" w:rsidP="004D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E2" w:rsidRDefault="00A369E2" w:rsidP="004D16ED">
      <w:pPr>
        <w:spacing w:after="0" w:line="240" w:lineRule="auto"/>
      </w:pPr>
      <w:r>
        <w:separator/>
      </w:r>
    </w:p>
  </w:footnote>
  <w:footnote w:type="continuationSeparator" w:id="0">
    <w:p w:rsidR="00A369E2" w:rsidRDefault="00A369E2" w:rsidP="004D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374"/>
      <w:docPartObj>
        <w:docPartGallery w:val="Page Numbers (Margins)"/>
        <w:docPartUnique/>
      </w:docPartObj>
    </w:sdtPr>
    <w:sdtEndPr/>
    <w:sdtContent>
      <w:p w:rsidR="00A369E2" w:rsidRDefault="006B723E">
        <w:pPr>
          <w:pStyle w:val="a4"/>
        </w:pPr>
        <w:r>
          <w:rPr>
            <w:noProof/>
            <w:lang w:eastAsia="zh-TW"/>
          </w:rPr>
          <w:pict>
            <v:rect id="_x0000_s4098" style="position:absolute;margin-left:166.3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369E2" w:rsidRDefault="00A369E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B723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3E"/>
    <w:rsid w:val="000A563E"/>
    <w:rsid w:val="00243B63"/>
    <w:rsid w:val="002827D6"/>
    <w:rsid w:val="00314582"/>
    <w:rsid w:val="003D566C"/>
    <w:rsid w:val="00424358"/>
    <w:rsid w:val="00437E02"/>
    <w:rsid w:val="0046502D"/>
    <w:rsid w:val="004D16ED"/>
    <w:rsid w:val="0050152B"/>
    <w:rsid w:val="00503F3C"/>
    <w:rsid w:val="00587519"/>
    <w:rsid w:val="00633E5C"/>
    <w:rsid w:val="006508EC"/>
    <w:rsid w:val="006B723E"/>
    <w:rsid w:val="006D2329"/>
    <w:rsid w:val="00774AE6"/>
    <w:rsid w:val="008F3925"/>
    <w:rsid w:val="00970EA7"/>
    <w:rsid w:val="009761FA"/>
    <w:rsid w:val="00984C41"/>
    <w:rsid w:val="009F53C6"/>
    <w:rsid w:val="00A2325F"/>
    <w:rsid w:val="00A369E2"/>
    <w:rsid w:val="00B4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152B"/>
    <w:pPr>
      <w:spacing w:after="100"/>
    </w:pPr>
  </w:style>
  <w:style w:type="character" w:styleId="a3">
    <w:name w:val="Hyperlink"/>
    <w:basedOn w:val="a0"/>
    <w:uiPriority w:val="99"/>
    <w:unhideWhenUsed/>
    <w:rsid w:val="005015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6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6E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2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80;&#1073;&#1083;&#1080;&#1086;&#1075;&#1088;&#1072;&#1092;\Desktop\&#1093;&#1091;&#1076;.%20&#1083;&#1080;&#1090;.%20&#1084;&#1072;&#1088;&#1090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E664-1920-4AC3-87BB-2A502686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худ. лит. март 2018</Template>
  <TotalTime>76</TotalTime>
  <Pages>9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13</cp:revision>
  <cp:lastPrinted>2018-03-28T13:10:00Z</cp:lastPrinted>
  <dcterms:created xsi:type="dcterms:W3CDTF">2018-03-26T08:22:00Z</dcterms:created>
  <dcterms:modified xsi:type="dcterms:W3CDTF">2018-03-28T13:11:00Z</dcterms:modified>
</cp:coreProperties>
</file>